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A8" w:rsidRPr="00426CA8" w:rsidRDefault="00426CA8" w:rsidP="00426CA8">
      <w:pPr>
        <w:ind w:left="2124" w:firstLine="708"/>
        <w:rPr>
          <w:szCs w:val="28"/>
        </w:rPr>
      </w:pPr>
    </w:p>
    <w:p w:rsidR="003875E8" w:rsidRDefault="009B0518" w:rsidP="00426CA8">
      <w:pPr>
        <w:ind w:firstLine="709"/>
        <w:jc w:val="both"/>
        <w:rPr>
          <w:szCs w:val="28"/>
        </w:rPr>
      </w:pPr>
      <w:r>
        <w:rPr>
          <w:szCs w:val="28"/>
        </w:rPr>
        <w:t xml:space="preserve">В преддверии международного </w:t>
      </w:r>
      <w:r w:rsidR="003875E8">
        <w:rPr>
          <w:szCs w:val="28"/>
        </w:rPr>
        <w:t>Д</w:t>
      </w:r>
      <w:r>
        <w:rPr>
          <w:szCs w:val="28"/>
        </w:rPr>
        <w:t xml:space="preserve">ня защиты детей Управление </w:t>
      </w:r>
      <w:proofErr w:type="spellStart"/>
      <w:r>
        <w:rPr>
          <w:szCs w:val="28"/>
        </w:rPr>
        <w:t>Роскомнадзора</w:t>
      </w:r>
      <w:proofErr w:type="spellEnd"/>
      <w:r>
        <w:rPr>
          <w:szCs w:val="28"/>
        </w:rPr>
        <w:t xml:space="preserve"> по Ростовской области </w:t>
      </w:r>
      <w:r w:rsidR="003875E8">
        <w:rPr>
          <w:szCs w:val="28"/>
        </w:rPr>
        <w:t>напоминает</w:t>
      </w:r>
      <w:r>
        <w:rPr>
          <w:szCs w:val="28"/>
        </w:rPr>
        <w:t xml:space="preserve"> о том, что дети и подростки являются </w:t>
      </w:r>
      <w:r w:rsidRPr="009B0518">
        <w:rPr>
          <w:szCs w:val="28"/>
        </w:rPr>
        <w:t>одн</w:t>
      </w:r>
      <w:r>
        <w:rPr>
          <w:szCs w:val="28"/>
        </w:rPr>
        <w:t>ой</w:t>
      </w:r>
      <w:r w:rsidRPr="009B0518">
        <w:rPr>
          <w:szCs w:val="28"/>
        </w:rPr>
        <w:t xml:space="preserve"> их наиболее чувствительных и наименее защищенных категорий субъектов персональных данных</w:t>
      </w:r>
      <w:r>
        <w:rPr>
          <w:szCs w:val="28"/>
        </w:rPr>
        <w:t>. Неправомерное</w:t>
      </w:r>
      <w:r w:rsidR="003875E8">
        <w:rPr>
          <w:szCs w:val="28"/>
        </w:rPr>
        <w:t xml:space="preserve">, недобросовестное </w:t>
      </w:r>
      <w:r>
        <w:rPr>
          <w:szCs w:val="28"/>
        </w:rPr>
        <w:t>исполь</w:t>
      </w:r>
      <w:r w:rsidR="003875E8">
        <w:rPr>
          <w:szCs w:val="28"/>
        </w:rPr>
        <w:t xml:space="preserve">зование персональных данных юных граждан может привести к очень серьезным последствиям и нанести тяжкий урон </w:t>
      </w:r>
      <w:proofErr w:type="spellStart"/>
      <w:r w:rsidR="003875E8">
        <w:rPr>
          <w:szCs w:val="28"/>
        </w:rPr>
        <w:t>реп</w:t>
      </w:r>
      <w:r w:rsidR="00E77F78">
        <w:rPr>
          <w:szCs w:val="28"/>
        </w:rPr>
        <w:t>ут</w:t>
      </w:r>
      <w:r w:rsidR="003875E8">
        <w:rPr>
          <w:szCs w:val="28"/>
        </w:rPr>
        <w:t>ационному</w:t>
      </w:r>
      <w:proofErr w:type="spellEnd"/>
      <w:r w:rsidR="003875E8">
        <w:rPr>
          <w:szCs w:val="28"/>
        </w:rPr>
        <w:t xml:space="preserve">, моральному, психическому и материальному состоянию ребенка и его родителей. </w:t>
      </w:r>
    </w:p>
    <w:p w:rsidR="00280E16" w:rsidRDefault="003875E8" w:rsidP="00426CA8">
      <w:pPr>
        <w:ind w:firstLine="709"/>
        <w:jc w:val="both"/>
        <w:rPr>
          <w:szCs w:val="28"/>
        </w:rPr>
      </w:pPr>
      <w:r>
        <w:rPr>
          <w:szCs w:val="28"/>
        </w:rPr>
        <w:t>Важно не только оградить представителя подрастающего поколен</w:t>
      </w:r>
      <w:r w:rsidR="006E1FAD">
        <w:rPr>
          <w:szCs w:val="28"/>
        </w:rPr>
        <w:t xml:space="preserve">ия от негативных влияний, но и </w:t>
      </w:r>
      <w:r>
        <w:rPr>
          <w:szCs w:val="28"/>
        </w:rPr>
        <w:t>сформировать в нем от</w:t>
      </w:r>
      <w:r w:rsidR="00280E16">
        <w:rPr>
          <w:szCs w:val="28"/>
        </w:rPr>
        <w:t>ветственное и бережное отношение к самому личному, что у него есть, к его персональным данным.</w:t>
      </w:r>
    </w:p>
    <w:p w:rsidR="009B0518" w:rsidRPr="009B0518" w:rsidRDefault="00280E16" w:rsidP="00426CA8">
      <w:pPr>
        <w:ind w:firstLine="709"/>
        <w:jc w:val="both"/>
        <w:rPr>
          <w:szCs w:val="28"/>
        </w:rPr>
      </w:pPr>
      <w:r>
        <w:rPr>
          <w:szCs w:val="28"/>
        </w:rPr>
        <w:t xml:space="preserve">В помощь родителям, педагогам и самим детям Управление </w:t>
      </w:r>
      <w:proofErr w:type="spellStart"/>
      <w:r w:rsidR="006E1FAD" w:rsidRPr="006E1FAD">
        <w:rPr>
          <w:szCs w:val="28"/>
        </w:rPr>
        <w:t>Роскомнадзора</w:t>
      </w:r>
      <w:proofErr w:type="spellEnd"/>
      <w:r w:rsidR="006E1FAD" w:rsidRPr="006E1FAD">
        <w:rPr>
          <w:szCs w:val="28"/>
        </w:rPr>
        <w:t xml:space="preserve"> по Ростовской области </w:t>
      </w:r>
      <w:r>
        <w:rPr>
          <w:szCs w:val="28"/>
        </w:rPr>
        <w:t xml:space="preserve">предлагает обратить внимание на следующие ресурсы сети </w:t>
      </w:r>
      <w:r w:rsidR="006E1FAD">
        <w:rPr>
          <w:szCs w:val="28"/>
        </w:rPr>
        <w:t>интернет</w:t>
      </w:r>
      <w:r>
        <w:rPr>
          <w:szCs w:val="28"/>
        </w:rPr>
        <w:t>:</w:t>
      </w:r>
    </w:p>
    <w:p w:rsidR="009B0518" w:rsidRDefault="009B0518" w:rsidP="00426CA8">
      <w:pPr>
        <w:ind w:firstLine="709"/>
        <w:jc w:val="both"/>
        <w:rPr>
          <w:b/>
          <w:i/>
          <w:szCs w:val="28"/>
        </w:rPr>
      </w:pPr>
    </w:p>
    <w:p w:rsidR="00A4584C" w:rsidRPr="00244C9D" w:rsidRDefault="00244C9D" w:rsidP="00426CA8">
      <w:pPr>
        <w:ind w:firstLine="709"/>
        <w:jc w:val="both"/>
        <w:rPr>
          <w:b/>
          <w:i/>
          <w:szCs w:val="28"/>
        </w:rPr>
      </w:pPr>
      <w:r w:rsidRPr="00244C9D">
        <w:rPr>
          <w:b/>
          <w:i/>
          <w:szCs w:val="28"/>
        </w:rPr>
        <w:t>Информационно</w:t>
      </w:r>
      <w:r w:rsidRPr="00244C9D">
        <w:rPr>
          <w:b/>
          <w:i/>
          <w:color w:val="000000"/>
          <w:szCs w:val="28"/>
        </w:rPr>
        <w:t xml:space="preserve">-развлекательный портал </w:t>
      </w:r>
      <w:proofErr w:type="spellStart"/>
      <w:r w:rsidRPr="00244C9D">
        <w:rPr>
          <w:b/>
          <w:i/>
          <w:color w:val="000000"/>
          <w:szCs w:val="28"/>
        </w:rPr>
        <w:t>Персональныеданные</w:t>
      </w:r>
      <w:proofErr w:type="gramStart"/>
      <w:r w:rsidRPr="00244C9D">
        <w:rPr>
          <w:b/>
          <w:i/>
          <w:color w:val="000000"/>
          <w:szCs w:val="28"/>
        </w:rPr>
        <w:t>.д</w:t>
      </w:r>
      <w:proofErr w:type="gramEnd"/>
      <w:r w:rsidRPr="00244C9D">
        <w:rPr>
          <w:b/>
          <w:i/>
          <w:color w:val="000000"/>
          <w:szCs w:val="28"/>
        </w:rPr>
        <w:t>ети</w:t>
      </w:r>
      <w:proofErr w:type="spellEnd"/>
      <w:r w:rsidRPr="00244C9D">
        <w:rPr>
          <w:b/>
          <w:i/>
          <w:color w:val="000000"/>
          <w:szCs w:val="28"/>
        </w:rPr>
        <w:t xml:space="preserve"> </w:t>
      </w:r>
    </w:p>
    <w:p w:rsidR="00244C9D" w:rsidRDefault="00572CBF" w:rsidP="00426CA8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95885</wp:posOffset>
            </wp:positionV>
            <wp:extent cx="6448425" cy="533400"/>
            <wp:effectExtent l="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55" t="46609" r="14316" b="43071"/>
                    <a:stretch/>
                  </pic:blipFill>
                  <pic:spPr bwMode="auto">
                    <a:xfrm>
                      <a:off x="0" y="0"/>
                      <a:ext cx="6448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B18D2" w:rsidRDefault="00FB18D2" w:rsidP="00FB18D2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FB18D2">
        <w:rPr>
          <w:color w:val="000000"/>
          <w:szCs w:val="28"/>
        </w:rPr>
        <w:t xml:space="preserve">На портале </w:t>
      </w:r>
      <w:proofErr w:type="spellStart"/>
      <w:r w:rsidRPr="00FB18D2">
        <w:rPr>
          <w:color w:val="000000"/>
          <w:szCs w:val="28"/>
        </w:rPr>
        <w:t>Персональныеданные</w:t>
      </w:r>
      <w:proofErr w:type="gramStart"/>
      <w:r w:rsidRPr="00FB18D2">
        <w:rPr>
          <w:color w:val="000000"/>
          <w:szCs w:val="28"/>
        </w:rPr>
        <w:t>.д</w:t>
      </w:r>
      <w:proofErr w:type="gramEnd"/>
      <w:r w:rsidRPr="00FB18D2">
        <w:rPr>
          <w:color w:val="000000"/>
          <w:szCs w:val="28"/>
        </w:rPr>
        <w:t>ети</w:t>
      </w:r>
      <w:proofErr w:type="spellEnd"/>
      <w:r w:rsidRPr="00FB18D2">
        <w:rPr>
          <w:color w:val="000000"/>
          <w:szCs w:val="28"/>
        </w:rPr>
        <w:t xml:space="preserve"> </w:t>
      </w:r>
      <w:r w:rsidRPr="00FB18D2">
        <w:rPr>
          <w:szCs w:val="28"/>
        </w:rPr>
        <w:t xml:space="preserve">Вы </w:t>
      </w:r>
      <w:r w:rsidRPr="00FB18D2">
        <w:rPr>
          <w:color w:val="000000"/>
          <w:szCs w:val="28"/>
        </w:rPr>
        <w:t xml:space="preserve">найдете различные материалы, </w:t>
      </w:r>
      <w:proofErr w:type="gramStart"/>
      <w:r w:rsidRPr="00FB18D2">
        <w:rPr>
          <w:color w:val="000000"/>
          <w:szCs w:val="28"/>
        </w:rPr>
        <w:t xml:space="preserve">которые были разработаны специалистами </w:t>
      </w:r>
      <w:proofErr w:type="spellStart"/>
      <w:r w:rsidRPr="00FB18D2">
        <w:rPr>
          <w:color w:val="000000"/>
          <w:szCs w:val="28"/>
        </w:rPr>
        <w:t>Роскомнадзора</w:t>
      </w:r>
      <w:proofErr w:type="spellEnd"/>
      <w:r w:rsidRPr="00FB18D2">
        <w:rPr>
          <w:color w:val="000000"/>
          <w:szCs w:val="28"/>
        </w:rPr>
        <w:t>, не только для педагогов и родителей, которые хотят помочь детям понять важность конфиденциальности личной жизни при использовании цифровых технологий, но также для молодых людей, которые с легкостью и энтузиазмом используют среду Интернет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FB18D2" w:rsidRDefault="00FB18D2" w:rsidP="00FB18D2">
      <w:pPr>
        <w:ind w:firstLine="709"/>
        <w:jc w:val="both"/>
        <w:rPr>
          <w:color w:val="000000"/>
          <w:szCs w:val="28"/>
        </w:rPr>
      </w:pPr>
      <w:r w:rsidRPr="00FB18D2">
        <w:rPr>
          <w:color w:val="000000"/>
          <w:szCs w:val="28"/>
        </w:rPr>
        <w:t>Портал помогает детям понимать последствия, которые информационные технологии могут оказать н</w:t>
      </w:r>
      <w:r w:rsidR="0001510E">
        <w:rPr>
          <w:color w:val="000000"/>
          <w:szCs w:val="28"/>
        </w:rPr>
        <w:t>а личную жизнь, и предоставить В</w:t>
      </w:r>
      <w:r w:rsidRPr="00FB18D2">
        <w:rPr>
          <w:color w:val="000000"/>
          <w:szCs w:val="28"/>
        </w:rPr>
        <w:t>ам инструменты и информацию, необходимые для принятия решений в вопросах виртуальной жизни.</w:t>
      </w:r>
    </w:p>
    <w:p w:rsidR="00244C9D" w:rsidRPr="0001510E" w:rsidRDefault="00FB18D2" w:rsidP="00FB18D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На портале Вы можете найти игры, тестовые задания, конкурсы, а также видеоролик о защите детских персональных данных.</w:t>
      </w:r>
    </w:p>
    <w:p w:rsidR="00572CBF" w:rsidRDefault="00572CBF" w:rsidP="00FB18D2">
      <w:pPr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Видео-материалы</w:t>
      </w:r>
      <w:proofErr w:type="gramEnd"/>
      <w:r>
        <w:rPr>
          <w:color w:val="000000"/>
          <w:szCs w:val="28"/>
        </w:rPr>
        <w:t xml:space="preserve"> о необходимости бережного отношения к персональным данным Вы можете найти на </w:t>
      </w:r>
      <w:r w:rsidR="0001510E">
        <w:rPr>
          <w:color w:val="000000"/>
          <w:szCs w:val="28"/>
        </w:rPr>
        <w:t xml:space="preserve">Портале персональных данных </w:t>
      </w:r>
      <w:proofErr w:type="spellStart"/>
      <w:r w:rsidR="0001510E">
        <w:rPr>
          <w:color w:val="000000"/>
          <w:szCs w:val="28"/>
        </w:rPr>
        <w:t>Роскомнадзора</w:t>
      </w:r>
      <w:proofErr w:type="spellEnd"/>
      <w:r w:rsidR="0001510E">
        <w:rPr>
          <w:color w:val="000000"/>
          <w:szCs w:val="28"/>
        </w:rPr>
        <w:t xml:space="preserve"> в разделе «Мультимедиа»</w:t>
      </w:r>
      <w:r>
        <w:rPr>
          <w:color w:val="000000"/>
          <w:szCs w:val="28"/>
        </w:rPr>
        <w:t xml:space="preserve"> </w:t>
      </w:r>
      <w:r w:rsidR="0001510E">
        <w:rPr>
          <w:color w:val="000000"/>
          <w:szCs w:val="28"/>
        </w:rPr>
        <w:t>(</w:t>
      </w:r>
      <w:r>
        <w:rPr>
          <w:color w:val="000000"/>
          <w:szCs w:val="28"/>
          <w:lang w:val="en-US"/>
        </w:rPr>
        <w:t>http</w:t>
      </w:r>
      <w:r w:rsidR="00CC4688">
        <w:rPr>
          <w:color w:val="000000"/>
          <w:szCs w:val="28"/>
        </w:rPr>
        <w:t>:</w:t>
      </w:r>
      <w:r w:rsidRPr="00572CBF">
        <w:rPr>
          <w:color w:val="000000"/>
          <w:szCs w:val="28"/>
        </w:rPr>
        <w:t>//</w:t>
      </w:r>
      <w:proofErr w:type="spellStart"/>
      <w:r>
        <w:rPr>
          <w:color w:val="000000"/>
          <w:szCs w:val="28"/>
          <w:lang w:val="en-US"/>
        </w:rPr>
        <w:t>pd</w:t>
      </w:r>
      <w:proofErr w:type="spellEnd"/>
      <w:r w:rsidRPr="00572CBF">
        <w:rPr>
          <w:color w:val="000000"/>
          <w:szCs w:val="28"/>
        </w:rPr>
        <w:t>.</w:t>
      </w:r>
      <w:proofErr w:type="spellStart"/>
      <w:r>
        <w:rPr>
          <w:color w:val="000000"/>
          <w:szCs w:val="28"/>
          <w:lang w:val="en-US"/>
        </w:rPr>
        <w:t>rkn</w:t>
      </w:r>
      <w:proofErr w:type="spellEnd"/>
      <w:r w:rsidRPr="00572CBF">
        <w:rPr>
          <w:color w:val="000000"/>
          <w:szCs w:val="28"/>
        </w:rPr>
        <w:t>.</w:t>
      </w:r>
      <w:proofErr w:type="spellStart"/>
      <w:r>
        <w:rPr>
          <w:color w:val="000000"/>
          <w:szCs w:val="28"/>
          <w:lang w:val="en-US"/>
        </w:rPr>
        <w:t>gov</w:t>
      </w:r>
      <w:proofErr w:type="spellEnd"/>
      <w:r w:rsidRPr="00572CBF">
        <w:rPr>
          <w:color w:val="000000"/>
          <w:szCs w:val="28"/>
        </w:rPr>
        <w:t>.</w:t>
      </w:r>
      <w:proofErr w:type="spellStart"/>
      <w:r>
        <w:rPr>
          <w:color w:val="000000"/>
          <w:szCs w:val="28"/>
          <w:lang w:val="en-US"/>
        </w:rPr>
        <w:t>ru</w:t>
      </w:r>
      <w:proofErr w:type="spellEnd"/>
      <w:r w:rsidR="005A5FAE">
        <w:rPr>
          <w:color w:val="000000"/>
          <w:szCs w:val="28"/>
        </w:rPr>
        <w:t>/</w:t>
      </w:r>
      <w:r>
        <w:rPr>
          <w:color w:val="000000"/>
          <w:szCs w:val="28"/>
          <w:lang w:val="en-US"/>
        </w:rPr>
        <w:t>multimedia</w:t>
      </w:r>
      <w:r w:rsidR="0001510E">
        <w:rPr>
          <w:color w:val="000000"/>
          <w:szCs w:val="28"/>
        </w:rPr>
        <w:t>)</w:t>
      </w:r>
      <w:r w:rsidR="00CC4688">
        <w:rPr>
          <w:color w:val="000000"/>
          <w:szCs w:val="28"/>
        </w:rPr>
        <w:t>.</w:t>
      </w:r>
      <w:r w:rsidRPr="00572CBF">
        <w:rPr>
          <w:color w:val="000000"/>
          <w:szCs w:val="28"/>
        </w:rPr>
        <w:t xml:space="preserve"> </w:t>
      </w:r>
    </w:p>
    <w:p w:rsidR="009624F9" w:rsidRDefault="009624F9" w:rsidP="00FB18D2">
      <w:pPr>
        <w:ind w:firstLine="709"/>
        <w:jc w:val="both"/>
        <w:rPr>
          <w:color w:val="000000"/>
          <w:szCs w:val="28"/>
        </w:rPr>
      </w:pPr>
    </w:p>
    <w:p w:rsidR="009624F9" w:rsidRDefault="009624F9" w:rsidP="00FB18D2">
      <w:pPr>
        <w:ind w:firstLine="709"/>
        <w:jc w:val="both"/>
        <w:rPr>
          <w:b/>
          <w:i/>
          <w:color w:val="000000"/>
          <w:szCs w:val="28"/>
        </w:rPr>
      </w:pPr>
      <w:r w:rsidRPr="009624F9">
        <w:rPr>
          <w:b/>
          <w:i/>
          <w:color w:val="000000"/>
          <w:szCs w:val="28"/>
        </w:rPr>
        <w:t>«Персональные данные – новая нефть»</w:t>
      </w:r>
      <w:r>
        <w:rPr>
          <w:b/>
          <w:i/>
          <w:color w:val="000000"/>
          <w:szCs w:val="28"/>
        </w:rPr>
        <w:t xml:space="preserve"> (</w:t>
      </w:r>
      <w:hyperlink r:id="rId9" w:history="1">
        <w:r w:rsidR="00C322F0" w:rsidRPr="000A3ED0">
          <w:rPr>
            <w:rStyle w:val="aa"/>
            <w:b/>
            <w:i/>
            <w:szCs w:val="28"/>
            <w:lang w:val="en-US"/>
          </w:rPr>
          <w:t>http</w:t>
        </w:r>
        <w:r w:rsidR="00C322F0" w:rsidRPr="000A3ED0">
          <w:rPr>
            <w:rStyle w:val="aa"/>
            <w:b/>
            <w:i/>
            <w:szCs w:val="28"/>
          </w:rPr>
          <w:t>://</w:t>
        </w:r>
        <w:r w:rsidR="00C322F0" w:rsidRPr="000A3ED0">
          <w:rPr>
            <w:rStyle w:val="aa"/>
            <w:b/>
            <w:i/>
            <w:szCs w:val="28"/>
            <w:lang w:val="en-US"/>
          </w:rPr>
          <w:t>project</w:t>
        </w:r>
        <w:r w:rsidR="00C322F0" w:rsidRPr="000A3ED0">
          <w:rPr>
            <w:rStyle w:val="aa"/>
            <w:b/>
            <w:i/>
            <w:szCs w:val="28"/>
          </w:rPr>
          <w:t>23</w:t>
        </w:r>
        <w:r w:rsidR="00C322F0" w:rsidRPr="000A3ED0">
          <w:rPr>
            <w:rStyle w:val="aa"/>
            <w:b/>
            <w:i/>
            <w:szCs w:val="28"/>
          </w:rPr>
          <w:t>2</w:t>
        </w:r>
        <w:r w:rsidR="00C322F0" w:rsidRPr="000A3ED0">
          <w:rPr>
            <w:rStyle w:val="aa"/>
            <w:b/>
            <w:i/>
            <w:szCs w:val="28"/>
          </w:rPr>
          <w:t>4854.</w:t>
        </w:r>
        <w:proofErr w:type="spellStart"/>
        <w:r w:rsidR="00C322F0" w:rsidRPr="000A3ED0">
          <w:rPr>
            <w:rStyle w:val="aa"/>
            <w:b/>
            <w:i/>
            <w:szCs w:val="28"/>
            <w:lang w:val="en-US"/>
          </w:rPr>
          <w:t>tilda</w:t>
        </w:r>
        <w:proofErr w:type="spellEnd"/>
        <w:r w:rsidR="00C322F0" w:rsidRPr="000A3ED0">
          <w:rPr>
            <w:rStyle w:val="aa"/>
            <w:b/>
            <w:i/>
            <w:szCs w:val="28"/>
          </w:rPr>
          <w:t>.</w:t>
        </w:r>
        <w:proofErr w:type="spellStart"/>
        <w:r w:rsidR="00C322F0" w:rsidRPr="000A3ED0">
          <w:rPr>
            <w:rStyle w:val="aa"/>
            <w:b/>
            <w:i/>
            <w:szCs w:val="28"/>
            <w:lang w:val="en-US"/>
          </w:rPr>
          <w:t>ws</w:t>
        </w:r>
        <w:proofErr w:type="spellEnd"/>
      </w:hyperlink>
      <w:r w:rsidRPr="009624F9">
        <w:rPr>
          <w:b/>
          <w:i/>
          <w:color w:val="000000"/>
          <w:szCs w:val="28"/>
        </w:rPr>
        <w:t>)</w:t>
      </w:r>
    </w:p>
    <w:p w:rsidR="00C322F0" w:rsidRPr="009624F9" w:rsidRDefault="00C322F0" w:rsidP="00FB18D2">
      <w:pPr>
        <w:ind w:firstLine="709"/>
        <w:jc w:val="both"/>
        <w:rPr>
          <w:b/>
          <w:i/>
          <w:color w:val="000000"/>
          <w:szCs w:val="28"/>
        </w:rPr>
      </w:pPr>
    </w:p>
    <w:p w:rsidR="009624F9" w:rsidRPr="009624F9" w:rsidRDefault="009624F9" w:rsidP="00FB18D2">
      <w:pPr>
        <w:ind w:firstLine="709"/>
        <w:jc w:val="both"/>
        <w:rPr>
          <w:color w:val="000000"/>
          <w:szCs w:val="28"/>
        </w:rPr>
      </w:pPr>
      <w:bookmarkStart w:id="0" w:name="_GoBack"/>
      <w:bookmarkEnd w:id="0"/>
      <w:r>
        <w:rPr>
          <w:color w:val="000000"/>
          <w:szCs w:val="28"/>
        </w:rPr>
        <w:t>Интернет ресурс</w:t>
      </w:r>
      <w:r w:rsidRPr="009624F9">
        <w:rPr>
          <w:color w:val="000000"/>
          <w:szCs w:val="28"/>
        </w:rPr>
        <w:t>, разработанный группой студентов факультета журналистики Юж</w:t>
      </w:r>
      <w:r>
        <w:rPr>
          <w:color w:val="000000"/>
          <w:szCs w:val="28"/>
        </w:rPr>
        <w:t>ного федерального университета</w:t>
      </w:r>
      <w:r w:rsidRPr="009624F9">
        <w:rPr>
          <w:color w:val="000000"/>
          <w:szCs w:val="28"/>
        </w:rPr>
        <w:t xml:space="preserve"> при участии Управления </w:t>
      </w:r>
      <w:proofErr w:type="spellStart"/>
      <w:r w:rsidRPr="009624F9">
        <w:rPr>
          <w:color w:val="000000"/>
          <w:szCs w:val="28"/>
        </w:rPr>
        <w:t>Роскомнадзора</w:t>
      </w:r>
      <w:proofErr w:type="spellEnd"/>
      <w:r w:rsidRPr="009624F9">
        <w:rPr>
          <w:color w:val="000000"/>
          <w:szCs w:val="28"/>
        </w:rPr>
        <w:t xml:space="preserve"> по Ростовской области</w:t>
      </w:r>
      <w:r>
        <w:rPr>
          <w:color w:val="000000"/>
          <w:szCs w:val="28"/>
        </w:rPr>
        <w:t>. На сайте представлены реальные истории реальных людей, которые столкнулись с неправомерным доступом и использованием их персональных данных. Также на указанной странице Вы сможете найти справочную информацию о персональных данных и рекомендации по их защите.</w:t>
      </w:r>
    </w:p>
    <w:sectPr w:rsidR="009624F9" w:rsidRPr="009624F9" w:rsidSect="00BF7092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3A" w:rsidRDefault="0088263A" w:rsidP="00F82C4C">
      <w:r>
        <w:separator/>
      </w:r>
    </w:p>
  </w:endnote>
  <w:endnote w:type="continuationSeparator" w:id="0">
    <w:p w:rsidR="0088263A" w:rsidRDefault="0088263A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3A" w:rsidRDefault="0088263A" w:rsidP="00F82C4C">
      <w:r>
        <w:separator/>
      </w:r>
    </w:p>
  </w:footnote>
  <w:footnote w:type="continuationSeparator" w:id="0">
    <w:p w:rsidR="0088263A" w:rsidRDefault="0088263A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309764"/>
      <w:docPartObj>
        <w:docPartGallery w:val="Page Numbers (Top of Page)"/>
        <w:docPartUnique/>
      </w:docPartObj>
    </w:sdtPr>
    <w:sdtEndPr/>
    <w:sdtContent>
      <w:p w:rsidR="0066534D" w:rsidRPr="00BF7092" w:rsidRDefault="00D000A8" w:rsidP="00BF7092">
        <w:pPr>
          <w:pStyle w:val="a6"/>
          <w:jc w:val="center"/>
        </w:pPr>
        <w:r>
          <w:fldChar w:fldCharType="begin"/>
        </w:r>
        <w:r w:rsidR="0066534D">
          <w:instrText>PAGE   \* MERGEFORMAT</w:instrText>
        </w:r>
        <w:r>
          <w:fldChar w:fldCharType="separate"/>
        </w:r>
        <w:r w:rsidR="00C322F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78F"/>
    <w:rsid w:val="0001510E"/>
    <w:rsid w:val="000E0580"/>
    <w:rsid w:val="00146D42"/>
    <w:rsid w:val="001E7BA1"/>
    <w:rsid w:val="0020177C"/>
    <w:rsid w:val="00201C16"/>
    <w:rsid w:val="00244C9D"/>
    <w:rsid w:val="00280E16"/>
    <w:rsid w:val="002B71D1"/>
    <w:rsid w:val="002C3F65"/>
    <w:rsid w:val="002D0DF4"/>
    <w:rsid w:val="003208C7"/>
    <w:rsid w:val="003875E8"/>
    <w:rsid w:val="003B0652"/>
    <w:rsid w:val="003E2D74"/>
    <w:rsid w:val="00426CA8"/>
    <w:rsid w:val="004A68FF"/>
    <w:rsid w:val="004B1C49"/>
    <w:rsid w:val="004B677C"/>
    <w:rsid w:val="0054077E"/>
    <w:rsid w:val="00565F48"/>
    <w:rsid w:val="00567AB0"/>
    <w:rsid w:val="00572CBF"/>
    <w:rsid w:val="00572FAF"/>
    <w:rsid w:val="005A5FAE"/>
    <w:rsid w:val="005E66CF"/>
    <w:rsid w:val="00627A1A"/>
    <w:rsid w:val="006647F1"/>
    <w:rsid w:val="0066534D"/>
    <w:rsid w:val="006805BD"/>
    <w:rsid w:val="006B228D"/>
    <w:rsid w:val="006E1FAD"/>
    <w:rsid w:val="006F0318"/>
    <w:rsid w:val="006F582E"/>
    <w:rsid w:val="0080082A"/>
    <w:rsid w:val="00811E70"/>
    <w:rsid w:val="008177AB"/>
    <w:rsid w:val="00871069"/>
    <w:rsid w:val="0088263A"/>
    <w:rsid w:val="0089052E"/>
    <w:rsid w:val="009624F9"/>
    <w:rsid w:val="009A6288"/>
    <w:rsid w:val="009B0518"/>
    <w:rsid w:val="00A103F8"/>
    <w:rsid w:val="00A4584C"/>
    <w:rsid w:val="00AE7D79"/>
    <w:rsid w:val="00B434F5"/>
    <w:rsid w:val="00BE3BA3"/>
    <w:rsid w:val="00BF7092"/>
    <w:rsid w:val="00C17297"/>
    <w:rsid w:val="00C25E51"/>
    <w:rsid w:val="00C322F0"/>
    <w:rsid w:val="00C766F8"/>
    <w:rsid w:val="00CC4688"/>
    <w:rsid w:val="00D000A8"/>
    <w:rsid w:val="00D40B5A"/>
    <w:rsid w:val="00D43468"/>
    <w:rsid w:val="00D560A7"/>
    <w:rsid w:val="00D640AD"/>
    <w:rsid w:val="00D70C39"/>
    <w:rsid w:val="00D74670"/>
    <w:rsid w:val="00D84BE3"/>
    <w:rsid w:val="00DA026F"/>
    <w:rsid w:val="00DA2074"/>
    <w:rsid w:val="00DD2A13"/>
    <w:rsid w:val="00E14188"/>
    <w:rsid w:val="00E22C09"/>
    <w:rsid w:val="00E33445"/>
    <w:rsid w:val="00E64EFA"/>
    <w:rsid w:val="00E6678F"/>
    <w:rsid w:val="00E77F78"/>
    <w:rsid w:val="00EF2697"/>
    <w:rsid w:val="00F22B5C"/>
    <w:rsid w:val="00F31710"/>
    <w:rsid w:val="00F36603"/>
    <w:rsid w:val="00F47DAD"/>
    <w:rsid w:val="00F82C4C"/>
    <w:rsid w:val="00FB1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A4584C"/>
    <w:pPr>
      <w:spacing w:before="100" w:beforeAutospacing="1" w:after="100" w:afterAutospacing="1"/>
    </w:pPr>
    <w:rPr>
      <w:sz w:val="24"/>
    </w:rPr>
  </w:style>
  <w:style w:type="character" w:styleId="ad">
    <w:name w:val="FollowedHyperlink"/>
    <w:basedOn w:val="a0"/>
    <w:uiPriority w:val="99"/>
    <w:semiHidden/>
    <w:unhideWhenUsed/>
    <w:rsid w:val="00C322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ject2324854.tilda.w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E79FF1-77B7-4C79-9333-158912B1CF9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Лариса</cp:lastModifiedBy>
  <cp:revision>4</cp:revision>
  <cp:lastPrinted>2020-05-25T07:29:00Z</cp:lastPrinted>
  <dcterms:created xsi:type="dcterms:W3CDTF">2020-05-28T14:00:00Z</dcterms:created>
  <dcterms:modified xsi:type="dcterms:W3CDTF">2020-05-30T06:03:00Z</dcterms:modified>
</cp:coreProperties>
</file>